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E22B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AB3B0C" w14:paraId="52894541" w14:textId="77777777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36C95" w14:textId="77777777" w:rsidR="008F169C" w:rsidRPr="00377EF4" w:rsidRDefault="008F169C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14:paraId="6C36412B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022" w14:textId="1CABAEFD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AB3B0C" w14:paraId="55C11B9C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0288" w14:textId="15B7BB80"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0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4407">
              <w:fldChar w:fldCharType="separate"/>
            </w:r>
            <w:r w:rsidR="000D7587">
              <w:fldChar w:fldCharType="end"/>
            </w:r>
            <w:bookmarkEnd w:id="0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1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4407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2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4407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3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DE4407">
              <w:fldChar w:fldCharType="separate"/>
            </w:r>
            <w:r w:rsidR="000D7587">
              <w:fldChar w:fldCharType="end"/>
            </w:r>
            <w:bookmarkEnd w:id="3"/>
          </w:p>
        </w:tc>
      </w:tr>
      <w:tr w:rsidR="008F169C" w14:paraId="613C463A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16B" w14:textId="69021E0B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4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 w:rsidR="00DE4407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</w:tr>
    </w:tbl>
    <w:p w14:paraId="605F0FB0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B3B0C" w14:paraId="549EBF93" w14:textId="77777777" w:rsidTr="0017046A">
        <w:trPr>
          <w:jc w:val="center"/>
        </w:trPr>
        <w:tc>
          <w:tcPr>
            <w:tcW w:w="10145" w:type="dxa"/>
          </w:tcPr>
          <w:p w14:paraId="39E9AD01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69285DCA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770E070B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4CA3041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24E0F446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7D5F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A7D82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5A1BC98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26FAF7B6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0311F2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784828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E51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43C62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D48B4" w14:textId="1BF915F4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74D39BF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4FDBE3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575EC5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8823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C8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99606" w14:textId="56EFCA38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1BC696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AD3ED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39515C0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7E2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FFB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B25F8" w14:textId="19783BF9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33E1BBE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4241A6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8161C5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AFD1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D3FDE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7E4B7" w14:textId="32BCF5BC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96A7D2F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BB2B0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76D9D2F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3C30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C5A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18223" w14:textId="329355F5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0DCE675F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55179AD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1B5903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EB9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F1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5B06E" w14:textId="3AFADFCD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9E5F15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260614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0680E2B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6855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FB9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10D3E" w14:textId="56ED3E7A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3169F91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56987EE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C9074B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9DC8E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1226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7F81F" w14:textId="3ED2EF0C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077D23E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5F4638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1B9A1FEF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E60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319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C7881" w14:textId="7BAB24BB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EF7479C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FC9652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C3A275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FC5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827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7593D" w14:textId="5C9D1BCF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="00DE4407">
              <w:rPr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0180BC4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F830C5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17CD87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A3BC7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319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0123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056B00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5885018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975862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8736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7CE8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48A3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B5BF1B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8ABCCC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1DC4FD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47D1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E18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4137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1350CA5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154840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525A8B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61EF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F5A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0BE6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7B32FB9E" w14:textId="77777777" w:rsidR="008F169C" w:rsidRDefault="008F169C">
      <w:pPr>
        <w:rPr>
          <w:sz w:val="18"/>
          <w:szCs w:val="18"/>
          <w:lang w:val="en-GB" w:eastAsia="zh-CN"/>
        </w:rPr>
      </w:pPr>
    </w:p>
    <w:p w14:paraId="6DEBC8E4" w14:textId="77777777" w:rsidR="008F169C" w:rsidRPr="009D297D" w:rsidRDefault="008F169C">
      <w:pPr>
        <w:rPr>
          <w:sz w:val="24"/>
          <w:szCs w:val="24"/>
          <w:lang w:val="en-GB" w:eastAsia="zh-CN"/>
        </w:rPr>
      </w:pPr>
    </w:p>
    <w:p w14:paraId="0986D3A2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32EE8645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1471AA9F" w14:textId="77777777"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6" w:name="Text8"/>
        <w:tc>
          <w:tcPr>
            <w:tcW w:w="7804" w:type="dxa"/>
            <w:vAlign w:val="center"/>
          </w:tcPr>
          <w:p w14:paraId="67AB5526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E23079" w14:paraId="49A8682B" w14:textId="77777777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14:paraId="03A1DB63" w14:textId="77777777"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7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A2207" w14:textId="7CC452D5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B30418">
              <w:rPr>
                <w:lang w:val="en-GB"/>
              </w:rPr>
              <w:t> </w:t>
            </w:r>
            <w:r w:rsidR="00B30418">
              <w:rPr>
                <w:lang w:val="en-GB"/>
              </w:rPr>
              <w:t> </w:t>
            </w:r>
            <w:r w:rsidR="00B30418">
              <w:rPr>
                <w:lang w:val="en-GB"/>
              </w:rPr>
              <w:t> </w:t>
            </w:r>
            <w:r w:rsidR="00B30418">
              <w:rPr>
                <w:lang w:val="en-GB"/>
              </w:rPr>
              <w:t> </w:t>
            </w:r>
            <w:r w:rsidR="00B30418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14:paraId="5CB11CC0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9DF9" w14:textId="77777777" w:rsidR="009765B1" w:rsidRDefault="009765B1">
      <w:r>
        <w:separator/>
      </w:r>
    </w:p>
  </w:endnote>
  <w:endnote w:type="continuationSeparator" w:id="0">
    <w:p w14:paraId="31AAEA1A" w14:textId="77777777" w:rsidR="009765B1" w:rsidRDefault="0097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AB3B0C" w14:paraId="0F9F8655" w14:textId="77777777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BC0369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4DBB096" w14:textId="77777777" w:rsidR="00DE78AA" w:rsidRDefault="00DE78AA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7B120B02" w14:textId="77777777" w:rsidR="00117B4A" w:rsidRPr="00AB3B0C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AB3B0C">
            <w:rPr>
              <w:sz w:val="18"/>
              <w:szCs w:val="18"/>
              <w:lang w:val="en-GB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E3D457B" w14:textId="77777777"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75F12E16" w14:textId="77777777"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FAFF" w14:textId="77777777" w:rsidR="009765B1" w:rsidRDefault="009765B1">
      <w:r>
        <w:separator/>
      </w:r>
    </w:p>
  </w:footnote>
  <w:footnote w:type="continuationSeparator" w:id="0">
    <w:p w14:paraId="76610331" w14:textId="77777777" w:rsidR="009765B1" w:rsidRDefault="0097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A8B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r w:rsidRPr="001B34C4">
      <w:rPr>
        <w:noProof/>
      </w:rPr>
      <w:drawing>
        <wp:inline distT="0" distB="0" distL="0" distR="0" wp14:anchorId="0134B5F6" wp14:editId="5E355F7A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A63EF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147F104E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1718C5EE" w14:textId="77777777"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14:paraId="2C6E09EA" w14:textId="77777777" w:rsidR="00117B4A" w:rsidRDefault="00117B4A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AB3B0C" w14:paraId="4965CD79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69A13FF3" w14:textId="77777777"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6A1F2F48" w14:textId="77777777" w:rsidR="00117B4A" w:rsidRDefault="00117B4A" w:rsidP="0024448D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14:paraId="61887F82" w14:textId="77777777" w:rsidR="00117B4A" w:rsidRPr="00892B24" w:rsidRDefault="00117B4A" w:rsidP="00117B4A">
    <w:pPr>
      <w:pStyle w:val="Kopfzeil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14AB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10805"/>
    <w:rsid w:val="00244CAA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3D4D47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2E5C"/>
    <w:rsid w:val="0054351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C69DA"/>
    <w:rsid w:val="006D757A"/>
    <w:rsid w:val="006E6BDF"/>
    <w:rsid w:val="006F08D6"/>
    <w:rsid w:val="006F14E0"/>
    <w:rsid w:val="00736A3B"/>
    <w:rsid w:val="007735D4"/>
    <w:rsid w:val="007855AA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12589"/>
    <w:rsid w:val="00921F0B"/>
    <w:rsid w:val="009358B0"/>
    <w:rsid w:val="0095530E"/>
    <w:rsid w:val="009765B1"/>
    <w:rsid w:val="009A2A0F"/>
    <w:rsid w:val="009D6C4C"/>
    <w:rsid w:val="009E5967"/>
    <w:rsid w:val="009F09C8"/>
    <w:rsid w:val="00A01FBB"/>
    <w:rsid w:val="00A0448A"/>
    <w:rsid w:val="00A156D6"/>
    <w:rsid w:val="00A321CE"/>
    <w:rsid w:val="00A32F23"/>
    <w:rsid w:val="00A75069"/>
    <w:rsid w:val="00A84A6A"/>
    <w:rsid w:val="00AB3B0C"/>
    <w:rsid w:val="00AD76FF"/>
    <w:rsid w:val="00B018A6"/>
    <w:rsid w:val="00B30418"/>
    <w:rsid w:val="00B520B1"/>
    <w:rsid w:val="00B7258D"/>
    <w:rsid w:val="00BF1156"/>
    <w:rsid w:val="00C1553E"/>
    <w:rsid w:val="00C510FF"/>
    <w:rsid w:val="00C66AC5"/>
    <w:rsid w:val="00C80789"/>
    <w:rsid w:val="00D136F4"/>
    <w:rsid w:val="00D25118"/>
    <w:rsid w:val="00D50D45"/>
    <w:rsid w:val="00DC5458"/>
    <w:rsid w:val="00DE4407"/>
    <w:rsid w:val="00DE7891"/>
    <w:rsid w:val="00DE78AA"/>
    <w:rsid w:val="00DF5DF1"/>
    <w:rsid w:val="00E1039D"/>
    <w:rsid w:val="00E23079"/>
    <w:rsid w:val="00E36FB5"/>
    <w:rsid w:val="00E94DBF"/>
    <w:rsid w:val="00F025C7"/>
    <w:rsid w:val="00F21056"/>
    <w:rsid w:val="00F30585"/>
    <w:rsid w:val="00F37188"/>
    <w:rsid w:val="00F56BB0"/>
    <w:rsid w:val="00F6403A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559B08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867D7-4F7F-4497-8C1B-E9F08CE0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Lisa Bloßfeld</cp:lastModifiedBy>
  <cp:revision>3</cp:revision>
  <cp:lastPrinted>2006-09-21T06:23:00Z</cp:lastPrinted>
  <dcterms:created xsi:type="dcterms:W3CDTF">2024-01-05T13:44:00Z</dcterms:created>
  <dcterms:modified xsi:type="dcterms:W3CDTF">2024-01-05T13:44:00Z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  <property fmtid="{D5CDD505-2E9C-101B-9397-08002B2CF9AE}" pid="3" name="MSIP_Label_1599ea1f-c80f-4815-85bf-fa347d1b8c95_Enabled">
    <vt:lpwstr>true</vt:lpwstr>
  </property>
  <property fmtid="{D5CDD505-2E9C-101B-9397-08002B2CF9AE}" pid="4" name="MSIP_Label_1599ea1f-c80f-4815-85bf-fa347d1b8c95_SetDate">
    <vt:lpwstr>2023-11-03T18:28:41Z</vt:lpwstr>
  </property>
  <property fmtid="{D5CDD505-2E9C-101B-9397-08002B2CF9AE}" pid="5" name="MSIP_Label_1599ea1f-c80f-4815-85bf-fa347d1b8c95_Method">
    <vt:lpwstr>Standard</vt:lpwstr>
  </property>
  <property fmtid="{D5CDD505-2E9C-101B-9397-08002B2CF9AE}" pid="6" name="MSIP_Label_1599ea1f-c80f-4815-85bf-fa347d1b8c95_Name">
    <vt:lpwstr>Öffentlich</vt:lpwstr>
  </property>
  <property fmtid="{D5CDD505-2E9C-101B-9397-08002B2CF9AE}" pid="7" name="MSIP_Label_1599ea1f-c80f-4815-85bf-fa347d1b8c95_SiteId">
    <vt:lpwstr>4d24ed3f-f59e-4741-bc9f-1040ef7889c3</vt:lpwstr>
  </property>
  <property fmtid="{D5CDD505-2E9C-101B-9397-08002B2CF9AE}" pid="8" name="MSIP_Label_1599ea1f-c80f-4815-85bf-fa347d1b8c95_ActionId">
    <vt:lpwstr>b7c36a32-9507-4a1f-a429-59e014ed17ed</vt:lpwstr>
  </property>
  <property fmtid="{D5CDD505-2E9C-101B-9397-08002B2CF9AE}" pid="9" name="MSIP_Label_1599ea1f-c80f-4815-85bf-fa347d1b8c95_ContentBits">
    <vt:lpwstr>0</vt:lpwstr>
  </property>
</Properties>
</file>